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E" w:rsidRDefault="00202E1E"/>
    <w:p w:rsidR="0095765B" w:rsidRPr="0095765B" w:rsidRDefault="0095765B" w:rsidP="0095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5765B">
        <w:rPr>
          <w:rFonts w:ascii="Times New Roman" w:eastAsia="Times New Roman" w:hAnsi="Times New Roman"/>
          <w:b/>
          <w:sz w:val="24"/>
          <w:szCs w:val="24"/>
          <w:lang w:eastAsia="pt-BR"/>
        </w:rPr>
        <w:t>ANEXO III</w:t>
      </w:r>
    </w:p>
    <w:p w:rsidR="0095765B" w:rsidRPr="0095765B" w:rsidRDefault="0095765B" w:rsidP="009576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5765B" w:rsidRPr="0095765B" w:rsidRDefault="0095765B" w:rsidP="009576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765B">
        <w:rPr>
          <w:rFonts w:ascii="Times New Roman" w:eastAsia="Times New Roman" w:hAnsi="Times New Roman"/>
          <w:sz w:val="24"/>
          <w:szCs w:val="24"/>
          <w:lang w:eastAsia="pt-BR"/>
        </w:rPr>
        <w:t>CARTA DE MOTIVAÇÃO</w:t>
      </w:r>
    </w:p>
    <w:p w:rsidR="0095765B" w:rsidRPr="0095765B" w:rsidRDefault="0095765B" w:rsidP="0095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5765B" w:rsidRPr="0095765B" w:rsidRDefault="0095765B" w:rsidP="0095765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5765B">
        <w:rPr>
          <w:rFonts w:ascii="Times New Roman" w:eastAsia="Times New Roman" w:hAnsi="Times New Roman"/>
          <w:sz w:val="24"/>
          <w:szCs w:val="24"/>
          <w:lang w:eastAsia="pt-BR"/>
        </w:rPr>
        <w:t>No espaço a seguir, escreva sua Carta de Motivação para participar no Pibid UFV 2018, como Supervisor. Considere, ao menos, escrever: sua apresentação; motivos pelos quais o Pibid poderá ser útil a você; suas qualificações para participar do Pibid; outros elementos que julgar serem importantes. Sugere-se não exceder o limite de uma página.</w:t>
      </w:r>
    </w:p>
    <w:p w:rsidR="0095765B" w:rsidRPr="0095765B" w:rsidRDefault="0095765B" w:rsidP="009576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5765B" w:rsidRPr="0095765B" w:rsidRDefault="0095765B" w:rsidP="009576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5765B">
        <w:rPr>
          <w:rFonts w:ascii="Times New Roman" w:eastAsia="Times New Roman" w:hAnsi="Times New Roman"/>
          <w:b/>
          <w:sz w:val="24"/>
          <w:szCs w:val="24"/>
          <w:lang w:eastAsia="pt-BR"/>
        </w:rPr>
        <w:t>Nome do candidato</w:t>
      </w:r>
      <w:r w:rsidRPr="0095765B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95765B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</w:t>
      </w:r>
    </w:p>
    <w:p w:rsidR="0095765B" w:rsidRPr="0095765B" w:rsidRDefault="0095765B" w:rsidP="00957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5765B" w:rsidRDefault="0095765B" w:rsidP="0095765B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</w:t>
      </w:r>
      <w:r w:rsidRPr="009576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.......................</w:t>
      </w:r>
    </w:p>
    <w:p w:rsidR="0095765B" w:rsidRDefault="0095765B" w:rsidP="0095765B">
      <w:pPr>
        <w:jc w:val="right"/>
        <w:rPr>
          <w:sz w:val="24"/>
          <w:szCs w:val="24"/>
        </w:rPr>
      </w:pPr>
    </w:p>
    <w:p w:rsidR="0095765B" w:rsidRDefault="0095765B" w:rsidP="0095765B">
      <w:pPr>
        <w:jc w:val="right"/>
      </w:pPr>
      <w:r w:rsidRPr="0095765B">
        <w:rPr>
          <w:rFonts w:ascii="Times New Roman" w:eastAsia="Times New Roman" w:hAnsi="Times New Roman"/>
          <w:sz w:val="24"/>
          <w:szCs w:val="24"/>
          <w:lang w:eastAsia="pt-BR"/>
        </w:rPr>
        <w:t>Viçosa, __ de junho de 2018.</w:t>
      </w:r>
      <w:bookmarkStart w:id="0" w:name="_GoBack"/>
      <w:bookmarkEnd w:id="0"/>
    </w:p>
    <w:sectPr w:rsidR="0095765B" w:rsidSect="0095765B">
      <w:headerReference w:type="default" r:id="rId6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0E" w:rsidRDefault="00F60D0E" w:rsidP="005063C5">
      <w:pPr>
        <w:spacing w:after="0" w:line="240" w:lineRule="auto"/>
      </w:pPr>
      <w:r>
        <w:separator/>
      </w:r>
    </w:p>
  </w:endnote>
  <w:endnote w:type="continuationSeparator" w:id="0">
    <w:p w:rsidR="00F60D0E" w:rsidRDefault="00F60D0E" w:rsidP="0050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0E" w:rsidRDefault="00F60D0E" w:rsidP="005063C5">
      <w:pPr>
        <w:spacing w:after="0" w:line="240" w:lineRule="auto"/>
      </w:pPr>
      <w:r>
        <w:separator/>
      </w:r>
    </w:p>
  </w:footnote>
  <w:footnote w:type="continuationSeparator" w:id="0">
    <w:p w:rsidR="00F60D0E" w:rsidRDefault="00F60D0E" w:rsidP="0050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350"/>
    </w:tblGrid>
    <w:tr w:rsidR="005063C5">
      <w:tc>
        <w:tcPr>
          <w:tcW w:w="1630" w:type="dxa"/>
        </w:tcPr>
        <w:p w:rsidR="005063C5" w:rsidRDefault="0095765B">
          <w:pPr>
            <w:pStyle w:val="Cabealho"/>
            <w:jc w:val="both"/>
          </w:pPr>
          <w:r w:rsidRPr="009D77F8">
            <w:rPr>
              <w:noProof/>
              <w:lang w:eastAsia="pt-BR"/>
            </w:rPr>
            <w:drawing>
              <wp:inline distT="0" distB="0" distL="0" distR="0">
                <wp:extent cx="942975" cy="762000"/>
                <wp:effectExtent l="0" t="0" r="9525" b="0"/>
                <wp:docPr id="46" name="Imagem 3" descr="brasã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:rsidR="005063C5" w:rsidRPr="00AC35D1" w:rsidRDefault="005063C5" w:rsidP="005063C5">
          <w:pPr>
            <w:pStyle w:val="Cabealho"/>
            <w:spacing w:after="0"/>
            <w:jc w:val="both"/>
            <w:rPr>
              <w:b/>
            </w:rPr>
          </w:pPr>
          <w:r w:rsidRPr="00AC35D1">
            <w:rPr>
              <w:b/>
            </w:rPr>
            <w:t>MINISTÉRIO DA EDUCAÇÃO</w:t>
          </w:r>
        </w:p>
        <w:p w:rsidR="005063C5" w:rsidRDefault="005063C5" w:rsidP="005063C5">
          <w:pPr>
            <w:pStyle w:val="Cabealho"/>
            <w:spacing w:after="0"/>
            <w:jc w:val="both"/>
            <w:rPr>
              <w:b/>
            </w:rPr>
          </w:pPr>
          <w:r w:rsidRPr="00AC35D1">
            <w:rPr>
              <w:b/>
            </w:rPr>
            <w:t>UNIVERSIDADE FEDERAL DE VIÇOSA</w:t>
          </w:r>
        </w:p>
        <w:p w:rsidR="005063C5" w:rsidRPr="002445B0" w:rsidRDefault="005063C5" w:rsidP="005063C5">
          <w:pPr>
            <w:pStyle w:val="Cabealho"/>
            <w:spacing w:after="0"/>
            <w:jc w:val="both"/>
            <w:rPr>
              <w:b/>
              <w:sz w:val="24"/>
              <w:szCs w:val="24"/>
            </w:rPr>
          </w:pPr>
          <w:r w:rsidRPr="002445B0">
            <w:rPr>
              <w:b/>
              <w:sz w:val="24"/>
              <w:szCs w:val="24"/>
            </w:rPr>
            <w:t>PRÓ-REITORIA DE ENSINO</w:t>
          </w:r>
        </w:p>
        <w:p w:rsidR="005063C5" w:rsidRPr="002445B0" w:rsidRDefault="005063C5" w:rsidP="005063C5">
          <w:pPr>
            <w:pStyle w:val="Cabealho"/>
            <w:spacing w:after="0"/>
            <w:rPr>
              <w:sz w:val="26"/>
              <w:szCs w:val="26"/>
            </w:rPr>
          </w:pPr>
          <w:r w:rsidRPr="002445B0">
            <w:rPr>
              <w:b/>
              <w:sz w:val="26"/>
              <w:szCs w:val="26"/>
            </w:rPr>
            <w:t>COORDENAÇÃO INSTITUCIONAL DO PIBID 2018</w:t>
          </w:r>
        </w:p>
      </w:tc>
    </w:tr>
  </w:tbl>
  <w:p w:rsidR="0095765B" w:rsidRDefault="0095765B" w:rsidP="0095765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after="0" w:line="240" w:lineRule="auto"/>
      <w:ind w:right="108" w:hanging="142"/>
      <w:rPr>
        <w:i/>
        <w:iCs/>
        <w:sz w:val="18"/>
      </w:rPr>
    </w:pPr>
  </w:p>
  <w:p w:rsidR="005063C5" w:rsidRDefault="005063C5" w:rsidP="0095765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after="0" w:line="240" w:lineRule="auto"/>
      <w:ind w:right="108" w:hanging="142"/>
      <w:rPr>
        <w:sz w:val="18"/>
      </w:rPr>
    </w:pPr>
    <w:r>
      <w:rPr>
        <w:i/>
        <w:iCs/>
        <w:sz w:val="18"/>
      </w:rPr>
      <w:t>Prédio das Licenciaturas - Campus Universitário - Viçosa, MG – 36570-900 – Tel. (31) 3899-4843 – E-mail: pibidsecretaria@ufv.br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5"/>
    <w:rsid w:val="00202E1E"/>
    <w:rsid w:val="005063C5"/>
    <w:rsid w:val="0095765B"/>
    <w:rsid w:val="00EE1BEE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393BC-FDE3-4D21-BE27-998116E0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63C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063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6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Motivação SUP</Template>
  <TotalTime>1</TotalTime>
  <Pages>1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2018-06-12T15:36:00Z</dcterms:created>
  <dcterms:modified xsi:type="dcterms:W3CDTF">2018-06-12T15:36:00Z</dcterms:modified>
</cp:coreProperties>
</file>